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附件：</w:t>
      </w:r>
    </w:p>
    <w:tbl>
      <w:tblPr>
        <w:tblStyle w:val="2"/>
        <w:tblW w:w="14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2875"/>
        <w:gridCol w:w="1080"/>
        <w:gridCol w:w="1440"/>
        <w:gridCol w:w="1170"/>
        <w:gridCol w:w="1642"/>
        <w:gridCol w:w="1357"/>
        <w:gridCol w:w="1705"/>
        <w:gridCol w:w="171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FF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年全国高职高专党委书记论坛学术委员会论文推荐表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0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推荐学校名称（签章）：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时间：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论文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推荐组别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文章查重率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单位科研机构是否推荐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单项选择打</w:t>
            </w:r>
            <w:r>
              <w:rPr>
                <w:rFonts w:hint="eastAsia" w:ascii="宋体" w:cs="Arial"/>
                <w:b/>
                <w:bCs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单位党委职能部门是否推荐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单项选择打</w:t>
            </w:r>
            <w:r>
              <w:rPr>
                <w:rFonts w:hint="eastAsia" w:ascii="宋体" w:cs="Arial"/>
                <w:b/>
                <w:bCs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15"/>
                <w:szCs w:val="15"/>
              </w:rPr>
            </w:pP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0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1680" w:hanging="420" w:hangingChars="200"/>
              <w:jc w:val="left"/>
              <w:textAlignment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单位科研机构对论文的学术性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进行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把关；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单位党委职能部门对论文的观点进行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审核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把关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ind w:left="31680" w:hanging="420" w:hangingChars="200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3.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表格不够可添加。</w:t>
            </w:r>
          </w:p>
        </w:tc>
      </w:tr>
    </w:tbl>
    <w:p>
      <w:pPr>
        <w:rPr>
          <w:rFonts w:ascii="宋体" w:cs="宋体"/>
          <w:sz w:val="15"/>
          <w:szCs w:val="15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CBE7513"/>
    <w:rsid w:val="000801A4"/>
    <w:rsid w:val="000E53B3"/>
    <w:rsid w:val="00195AF3"/>
    <w:rsid w:val="00471017"/>
    <w:rsid w:val="004C3ED6"/>
    <w:rsid w:val="00A56F61"/>
    <w:rsid w:val="00BD5467"/>
    <w:rsid w:val="00C80F08"/>
    <w:rsid w:val="00C92E8A"/>
    <w:rsid w:val="00DD7961"/>
    <w:rsid w:val="00E73878"/>
    <w:rsid w:val="282A4B83"/>
    <w:rsid w:val="36EE3266"/>
    <w:rsid w:val="370900B5"/>
    <w:rsid w:val="429833F3"/>
    <w:rsid w:val="469E51CE"/>
    <w:rsid w:val="4CBE7513"/>
    <w:rsid w:val="529208E6"/>
    <w:rsid w:val="659E253F"/>
    <w:rsid w:val="75562B6D"/>
    <w:rsid w:val="76454FFF"/>
    <w:rsid w:val="781429C6"/>
    <w:rsid w:val="798324BF"/>
    <w:rsid w:val="7BD94479"/>
    <w:rsid w:val="7F7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99"/>
    <w:rPr>
      <w:rFonts w:cs="Times New Roman"/>
      <w:i/>
    </w:rPr>
  </w:style>
  <w:style w:type="character" w:customStyle="1" w:styleId="6">
    <w:name w:val="font11"/>
    <w:basedOn w:val="4"/>
    <w:qFormat/>
    <w:uiPriority w:val="99"/>
    <w:rPr>
      <w:rFonts w:ascii="Wingdings 2" w:hAnsi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80</Words>
  <Characters>461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2019-05-04T10:56:00Z</dcterms:created>
  <dc:creator>王丹</dc:creator>
  <cp:lastModifiedBy>王丹</cp:lastModifiedBy>
  <dcterms:modified xsi:type="dcterms:W3CDTF">2019-05-05T09:15:15Z</dcterms:modified>
  <dc:title>全国高职高专党委书记论坛学术委员会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