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3C" w:rsidRDefault="003C5205">
      <w:pPr>
        <w:spacing w:line="400" w:lineRule="exac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附件3：</w:t>
      </w:r>
    </w:p>
    <w:p w:rsidR="00D8333C" w:rsidRDefault="003C5205">
      <w:pPr>
        <w:snapToGrid w:val="0"/>
        <w:spacing w:line="360" w:lineRule="auto"/>
        <w:jc w:val="center"/>
        <w:rPr>
          <w:rFonts w:ascii="华文仿宋" w:eastAsia="华文仿宋" w:hAnsi="华文仿宋" w:cs="宋体"/>
          <w:b/>
          <w:kern w:val="0"/>
          <w:sz w:val="36"/>
          <w:szCs w:val="36"/>
        </w:rPr>
      </w:pPr>
      <w:r>
        <w:rPr>
          <w:rFonts w:ascii="华文仿宋" w:eastAsia="华文仿宋" w:hAnsi="华文仿宋" w:cs="宋体" w:hint="eastAsia"/>
          <w:b/>
          <w:kern w:val="0"/>
          <w:sz w:val="36"/>
          <w:szCs w:val="36"/>
        </w:rPr>
        <w:t>开封开元名都大酒店乘车路线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740"/>
        <w:gridCol w:w="1395"/>
        <w:gridCol w:w="4189"/>
      </w:tblGrid>
      <w:tr w:rsidR="00D8333C">
        <w:trPr>
          <w:trHeight w:val="939"/>
          <w:jc w:val="center"/>
        </w:trPr>
        <w:tc>
          <w:tcPr>
            <w:tcW w:w="9018" w:type="dxa"/>
            <w:gridSpan w:val="4"/>
            <w:vAlign w:val="center"/>
          </w:tcPr>
          <w:p w:rsidR="00D8333C" w:rsidRDefault="003C5205">
            <w:pPr>
              <w:widowControl/>
              <w:jc w:val="lef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3921760</wp:posOffset>
                  </wp:positionH>
                  <wp:positionV relativeFrom="paragraph">
                    <wp:posOffset>27305</wp:posOffset>
                  </wp:positionV>
                  <wp:extent cx="676275" cy="676910"/>
                  <wp:effectExtent l="0" t="0" r="9525" b="8890"/>
                  <wp:wrapSquare wrapText="bothSides"/>
                  <wp:docPr id="1" name="图片 1" descr="C:\Users\szb\Desktop\qr.png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szb\Desktop\qr.pngqr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 xml:space="preserve">地址：开封市龙亭区郑开大道东1号     </w:t>
            </w:r>
          </w:p>
          <w:p w:rsidR="00D8333C" w:rsidRDefault="003C520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电话：</w:t>
            </w:r>
            <w:r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  <w:t>0371-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23399999</w:t>
            </w:r>
          </w:p>
        </w:tc>
      </w:tr>
      <w:tr w:rsidR="00D8333C">
        <w:trPr>
          <w:trHeight w:val="694"/>
          <w:jc w:val="center"/>
        </w:trPr>
        <w:tc>
          <w:tcPr>
            <w:tcW w:w="1694" w:type="dxa"/>
            <w:vAlign w:val="center"/>
          </w:tcPr>
          <w:p w:rsidR="00D8333C" w:rsidRDefault="003C520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地点</w:t>
            </w:r>
          </w:p>
        </w:tc>
        <w:tc>
          <w:tcPr>
            <w:tcW w:w="1740" w:type="dxa"/>
            <w:vAlign w:val="center"/>
          </w:tcPr>
          <w:p w:rsidR="00D8333C" w:rsidRDefault="003C520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距离</w:t>
            </w:r>
          </w:p>
        </w:tc>
        <w:tc>
          <w:tcPr>
            <w:tcW w:w="1395" w:type="dxa"/>
            <w:vAlign w:val="center"/>
          </w:tcPr>
          <w:p w:rsidR="00D8333C" w:rsidRDefault="003C520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4189" w:type="dxa"/>
            <w:vAlign w:val="center"/>
          </w:tcPr>
          <w:p w:rsidR="00D8333C" w:rsidRDefault="003C520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乘车路线</w:t>
            </w:r>
          </w:p>
        </w:tc>
      </w:tr>
      <w:tr w:rsidR="00D8333C">
        <w:trPr>
          <w:trHeight w:val="1293"/>
          <w:jc w:val="center"/>
        </w:trPr>
        <w:tc>
          <w:tcPr>
            <w:tcW w:w="1694" w:type="dxa"/>
            <w:vMerge w:val="restart"/>
            <w:vAlign w:val="center"/>
          </w:tcPr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新郑国际机场</w:t>
            </w:r>
          </w:p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（设接站点）</w:t>
            </w:r>
          </w:p>
        </w:tc>
        <w:tc>
          <w:tcPr>
            <w:tcW w:w="1740" w:type="dxa"/>
            <w:vMerge w:val="restart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约70.4公里</w:t>
            </w:r>
          </w:p>
        </w:tc>
        <w:tc>
          <w:tcPr>
            <w:tcW w:w="1395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出租车</w:t>
            </w:r>
          </w:p>
        </w:tc>
        <w:tc>
          <w:tcPr>
            <w:tcW w:w="4189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出新郑国际机场→京珠高速→郑民高速→十三大街→郑开大道，约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1小时1分钟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，费用约150元左右。</w:t>
            </w:r>
          </w:p>
        </w:tc>
      </w:tr>
      <w:tr w:rsidR="00D8333C">
        <w:trPr>
          <w:trHeight w:val="623"/>
          <w:jc w:val="center"/>
        </w:trPr>
        <w:tc>
          <w:tcPr>
            <w:tcW w:w="1694" w:type="dxa"/>
            <w:vMerge/>
            <w:vAlign w:val="center"/>
          </w:tcPr>
          <w:p w:rsidR="00D8333C" w:rsidRDefault="00D833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D8333C" w:rsidRDefault="00D8333C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机场大巴</w:t>
            </w:r>
          </w:p>
        </w:tc>
        <w:tc>
          <w:tcPr>
            <w:tcW w:w="4189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郑机场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到开封机场大巴，40元/人。</w:t>
            </w:r>
          </w:p>
        </w:tc>
      </w:tr>
      <w:tr w:rsidR="00D8333C">
        <w:trPr>
          <w:trHeight w:val="927"/>
          <w:jc w:val="center"/>
        </w:trPr>
        <w:tc>
          <w:tcPr>
            <w:tcW w:w="1694" w:type="dxa"/>
            <w:vMerge w:val="restart"/>
            <w:vAlign w:val="center"/>
          </w:tcPr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郑州东高铁站</w:t>
            </w:r>
          </w:p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（设接站点）</w:t>
            </w:r>
          </w:p>
        </w:tc>
        <w:tc>
          <w:tcPr>
            <w:tcW w:w="1740" w:type="dxa"/>
            <w:vMerge w:val="restart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约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49.6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公里</w:t>
            </w:r>
          </w:p>
        </w:tc>
        <w:tc>
          <w:tcPr>
            <w:tcW w:w="1395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出租车</w:t>
            </w:r>
          </w:p>
        </w:tc>
        <w:tc>
          <w:tcPr>
            <w:tcW w:w="4189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出郑州东高铁站→金水东路→郑开大道，约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53分钟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，费用约120元左右。</w:t>
            </w:r>
          </w:p>
        </w:tc>
      </w:tr>
      <w:tr w:rsidR="00D8333C">
        <w:trPr>
          <w:trHeight w:val="927"/>
          <w:jc w:val="center"/>
        </w:trPr>
        <w:tc>
          <w:tcPr>
            <w:tcW w:w="1694" w:type="dxa"/>
            <w:vMerge/>
            <w:vAlign w:val="center"/>
          </w:tcPr>
          <w:p w:rsidR="00D8333C" w:rsidRDefault="00D833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D8333C" w:rsidRDefault="00D8333C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城际铁路</w:t>
            </w:r>
          </w:p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公交车</w:t>
            </w:r>
          </w:p>
        </w:tc>
        <w:tc>
          <w:tcPr>
            <w:tcW w:w="4189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从郑州高铁站乘坐至开封城际铁路，在开封宋城路站下车，乘坐31路公交车，在市人大、检察院站点下车即到。</w:t>
            </w:r>
          </w:p>
        </w:tc>
      </w:tr>
      <w:tr w:rsidR="00D8333C">
        <w:trPr>
          <w:trHeight w:val="1081"/>
          <w:jc w:val="center"/>
        </w:trPr>
        <w:tc>
          <w:tcPr>
            <w:tcW w:w="1694" w:type="dxa"/>
            <w:vMerge w:val="restart"/>
            <w:vAlign w:val="center"/>
          </w:tcPr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开封北高铁站</w:t>
            </w:r>
          </w:p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（设接站点）</w:t>
            </w:r>
          </w:p>
        </w:tc>
        <w:tc>
          <w:tcPr>
            <w:tcW w:w="1740" w:type="dxa"/>
            <w:vMerge w:val="restart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约7.2公里</w:t>
            </w:r>
          </w:p>
        </w:tc>
        <w:tc>
          <w:tcPr>
            <w:tcW w:w="1395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出租车</w:t>
            </w:r>
          </w:p>
        </w:tc>
        <w:tc>
          <w:tcPr>
            <w:tcW w:w="4189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出开封北高铁站→三大街→郑开大道，约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15分钟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，费用约17元左右。</w:t>
            </w:r>
          </w:p>
        </w:tc>
      </w:tr>
      <w:tr w:rsidR="00D8333C">
        <w:trPr>
          <w:trHeight w:val="1081"/>
          <w:jc w:val="center"/>
        </w:trPr>
        <w:tc>
          <w:tcPr>
            <w:tcW w:w="1694" w:type="dxa"/>
            <w:vMerge/>
            <w:vAlign w:val="center"/>
          </w:tcPr>
          <w:p w:rsidR="00D8333C" w:rsidRDefault="00D833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D8333C" w:rsidRDefault="00D8333C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公交车</w:t>
            </w:r>
          </w:p>
        </w:tc>
        <w:tc>
          <w:tcPr>
            <w:tcW w:w="4189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从开封北高铁站乘坐53路公交车，在市人大检察院站下车即到。</w:t>
            </w:r>
          </w:p>
        </w:tc>
      </w:tr>
      <w:tr w:rsidR="00D8333C">
        <w:trPr>
          <w:trHeight w:val="926"/>
          <w:jc w:val="center"/>
        </w:trPr>
        <w:tc>
          <w:tcPr>
            <w:tcW w:w="1694" w:type="dxa"/>
            <w:vMerge w:val="restart"/>
            <w:vAlign w:val="center"/>
          </w:tcPr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开封城际铁路宋城路站</w:t>
            </w:r>
          </w:p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（无接站点）</w:t>
            </w:r>
          </w:p>
        </w:tc>
        <w:tc>
          <w:tcPr>
            <w:tcW w:w="1740" w:type="dxa"/>
            <w:vMerge w:val="restart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约3.2公里</w:t>
            </w:r>
          </w:p>
        </w:tc>
        <w:tc>
          <w:tcPr>
            <w:tcW w:w="1395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出租车</w:t>
            </w:r>
          </w:p>
        </w:tc>
        <w:tc>
          <w:tcPr>
            <w:tcW w:w="4189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出宋城站→宋城路→集英街→郑开大道，约8分钟，费用约10元左右。</w:t>
            </w:r>
          </w:p>
        </w:tc>
      </w:tr>
      <w:tr w:rsidR="00D8333C">
        <w:trPr>
          <w:trHeight w:val="926"/>
          <w:jc w:val="center"/>
        </w:trPr>
        <w:tc>
          <w:tcPr>
            <w:tcW w:w="1694" w:type="dxa"/>
            <w:vMerge/>
            <w:vAlign w:val="center"/>
          </w:tcPr>
          <w:p w:rsidR="00D8333C" w:rsidRDefault="00D833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D8333C" w:rsidRDefault="00D8333C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公交车</w:t>
            </w:r>
          </w:p>
        </w:tc>
        <w:tc>
          <w:tcPr>
            <w:tcW w:w="4189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从开封城际铁路宋城路站乘坐31路公交车，在市人大、检察院站点下车即到。</w:t>
            </w:r>
          </w:p>
        </w:tc>
      </w:tr>
      <w:tr w:rsidR="00D8333C">
        <w:trPr>
          <w:trHeight w:val="926"/>
          <w:jc w:val="center"/>
        </w:trPr>
        <w:tc>
          <w:tcPr>
            <w:tcW w:w="1694" w:type="dxa"/>
            <w:vMerge w:val="restart"/>
            <w:vAlign w:val="center"/>
          </w:tcPr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开封火车站</w:t>
            </w:r>
          </w:p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（无接站点）</w:t>
            </w:r>
          </w:p>
        </w:tc>
        <w:tc>
          <w:tcPr>
            <w:tcW w:w="1740" w:type="dxa"/>
            <w:vMerge w:val="restart"/>
            <w:vAlign w:val="center"/>
          </w:tcPr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约8.9公里</w:t>
            </w:r>
          </w:p>
        </w:tc>
        <w:tc>
          <w:tcPr>
            <w:tcW w:w="1395" w:type="dxa"/>
            <w:vAlign w:val="center"/>
          </w:tcPr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出租车</w:t>
            </w:r>
          </w:p>
        </w:tc>
        <w:tc>
          <w:tcPr>
            <w:tcW w:w="4189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出开封火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车站→解放路→五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一路→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魏都路→金明大道→郑开大道，约23分钟，费用约17元左右。</w:t>
            </w:r>
          </w:p>
        </w:tc>
      </w:tr>
      <w:tr w:rsidR="00D8333C">
        <w:trPr>
          <w:trHeight w:val="881"/>
          <w:jc w:val="center"/>
        </w:trPr>
        <w:tc>
          <w:tcPr>
            <w:tcW w:w="1694" w:type="dxa"/>
            <w:vMerge/>
            <w:vAlign w:val="center"/>
          </w:tcPr>
          <w:p w:rsidR="00D8333C" w:rsidRDefault="00D833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D8333C" w:rsidRDefault="00D8333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b/>
                <w:color w:val="666666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395" w:type="dxa"/>
            <w:vAlign w:val="center"/>
          </w:tcPr>
          <w:p w:rsidR="00D8333C" w:rsidRDefault="003C520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公交车</w:t>
            </w:r>
          </w:p>
        </w:tc>
        <w:tc>
          <w:tcPr>
            <w:tcW w:w="4189" w:type="dxa"/>
            <w:vAlign w:val="center"/>
          </w:tcPr>
          <w:p w:rsidR="00D8333C" w:rsidRDefault="003C5205">
            <w:pPr>
              <w:widowControl/>
              <w:spacing w:before="100" w:after="100"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从开封火车站乘坐31路公交车，在市人大检察院站点下车即到。</w:t>
            </w:r>
          </w:p>
        </w:tc>
      </w:tr>
    </w:tbl>
    <w:p w:rsidR="00D8333C" w:rsidRDefault="00D8333C" w:rsidP="00BB4335">
      <w:pPr>
        <w:spacing w:line="360" w:lineRule="exact"/>
        <w:rPr>
          <w:rFonts w:ascii="宋体" w:eastAsia="宋体" w:hAnsi="宋体" w:cs="宋体"/>
          <w:b/>
          <w:color w:val="000000"/>
          <w:sz w:val="24"/>
          <w:shd w:val="clear" w:color="auto" w:fill="FFFFFF"/>
        </w:rPr>
      </w:pPr>
      <w:bookmarkStart w:id="0" w:name="_GoBack"/>
      <w:bookmarkEnd w:id="0"/>
    </w:p>
    <w:sectPr w:rsidR="00D83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34" w:rsidRDefault="00C37F34" w:rsidP="00253337">
      <w:r>
        <w:separator/>
      </w:r>
    </w:p>
  </w:endnote>
  <w:endnote w:type="continuationSeparator" w:id="0">
    <w:p w:rsidR="00C37F34" w:rsidRDefault="00C37F34" w:rsidP="0025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34" w:rsidRDefault="00C37F34" w:rsidP="00253337">
      <w:r>
        <w:separator/>
      </w:r>
    </w:p>
  </w:footnote>
  <w:footnote w:type="continuationSeparator" w:id="0">
    <w:p w:rsidR="00C37F34" w:rsidRDefault="00C37F34" w:rsidP="0025333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17869"/>
    <w:rsid w:val="0003371F"/>
    <w:rsid w:val="00253337"/>
    <w:rsid w:val="00292B91"/>
    <w:rsid w:val="003C5205"/>
    <w:rsid w:val="00630BC0"/>
    <w:rsid w:val="00A7618F"/>
    <w:rsid w:val="00BB4335"/>
    <w:rsid w:val="00C37F34"/>
    <w:rsid w:val="00D07938"/>
    <w:rsid w:val="00D8333C"/>
    <w:rsid w:val="05AC33F6"/>
    <w:rsid w:val="0CD34EA7"/>
    <w:rsid w:val="0CF94231"/>
    <w:rsid w:val="0EBC0A12"/>
    <w:rsid w:val="0F0905C0"/>
    <w:rsid w:val="15930B2F"/>
    <w:rsid w:val="177B7E18"/>
    <w:rsid w:val="17C418D1"/>
    <w:rsid w:val="21154182"/>
    <w:rsid w:val="24CC7D99"/>
    <w:rsid w:val="24EB4E13"/>
    <w:rsid w:val="2A974175"/>
    <w:rsid w:val="2AB12BDA"/>
    <w:rsid w:val="2CD41903"/>
    <w:rsid w:val="342152F0"/>
    <w:rsid w:val="37756CA1"/>
    <w:rsid w:val="38125963"/>
    <w:rsid w:val="389B4EB1"/>
    <w:rsid w:val="3B7C3401"/>
    <w:rsid w:val="3BA17869"/>
    <w:rsid w:val="3C8C0BD4"/>
    <w:rsid w:val="3FF53B96"/>
    <w:rsid w:val="406030B9"/>
    <w:rsid w:val="41D70175"/>
    <w:rsid w:val="433E7F71"/>
    <w:rsid w:val="45076AD3"/>
    <w:rsid w:val="495F5E45"/>
    <w:rsid w:val="4AC847F3"/>
    <w:rsid w:val="4F0A3088"/>
    <w:rsid w:val="4F3C13D9"/>
    <w:rsid w:val="52AA0A4E"/>
    <w:rsid w:val="52AD07A2"/>
    <w:rsid w:val="55657A8A"/>
    <w:rsid w:val="56B52C15"/>
    <w:rsid w:val="57AE3323"/>
    <w:rsid w:val="5D9122FE"/>
    <w:rsid w:val="5E0C4CE6"/>
    <w:rsid w:val="5F3F0C99"/>
    <w:rsid w:val="62A5664B"/>
    <w:rsid w:val="6566426C"/>
    <w:rsid w:val="6752241A"/>
    <w:rsid w:val="68541F37"/>
    <w:rsid w:val="688339A2"/>
    <w:rsid w:val="6C1A67B1"/>
    <w:rsid w:val="6C5A647A"/>
    <w:rsid w:val="6D535020"/>
    <w:rsid w:val="70333E60"/>
    <w:rsid w:val="70412E68"/>
    <w:rsid w:val="718657F1"/>
    <w:rsid w:val="71891973"/>
    <w:rsid w:val="75B42418"/>
    <w:rsid w:val="7ACD62CB"/>
    <w:rsid w:val="7D003980"/>
    <w:rsid w:val="7D4C67F6"/>
    <w:rsid w:val="7D9C690C"/>
    <w:rsid w:val="7EEE4764"/>
    <w:rsid w:val="7FB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25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533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53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533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25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533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53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533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60;&#19993;&#36784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62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下里巴人</dc:creator>
  <cp:lastModifiedBy>jiangnan</cp:lastModifiedBy>
  <cp:revision>7</cp:revision>
  <cp:lastPrinted>2018-10-18T07:21:00Z</cp:lastPrinted>
  <dcterms:created xsi:type="dcterms:W3CDTF">2018-09-06T08:25:00Z</dcterms:created>
  <dcterms:modified xsi:type="dcterms:W3CDTF">2018-10-24T01:16:00Z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