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87" w:rsidRDefault="00E6428C">
      <w:pPr>
        <w:pStyle w:val="a3"/>
        <w:tabs>
          <w:tab w:val="left" w:pos="7125"/>
        </w:tabs>
        <w:spacing w:line="520" w:lineRule="exact"/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附件2：       第六届（2018年）全国高职高专院校</w:t>
      </w:r>
      <w:proofErr w:type="gramStart"/>
      <w:r>
        <w:rPr>
          <w:rFonts w:ascii="方正小标宋_GBK" w:eastAsia="方正小标宋_GBK" w:hAnsiTheme="minorEastAsia" w:hint="eastAsia"/>
          <w:b/>
          <w:sz w:val="32"/>
          <w:szCs w:val="32"/>
        </w:rPr>
        <w:t>思政课</w:t>
      </w:r>
      <w:proofErr w:type="gramEnd"/>
      <w:r>
        <w:rPr>
          <w:rFonts w:ascii="方正小标宋_GBK" w:eastAsia="方正小标宋_GBK" w:hAnsiTheme="minorEastAsia" w:hint="eastAsia"/>
          <w:b/>
          <w:sz w:val="32"/>
          <w:szCs w:val="32"/>
        </w:rPr>
        <w:t>联盟年会参会回执</w:t>
      </w:r>
    </w:p>
    <w:p w:rsidR="00B36987" w:rsidRDefault="00E6428C">
      <w:pPr>
        <w:spacing w:line="560" w:lineRule="exact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省级联络单位：           填表人：             联系手机： </w:t>
      </w:r>
    </w:p>
    <w:tbl>
      <w:tblPr>
        <w:tblW w:w="13909" w:type="dxa"/>
        <w:jc w:val="center"/>
        <w:tblInd w:w="-1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716"/>
        <w:gridCol w:w="2378"/>
        <w:gridCol w:w="1250"/>
        <w:gridCol w:w="1567"/>
        <w:gridCol w:w="2546"/>
        <w:gridCol w:w="1095"/>
        <w:gridCol w:w="1095"/>
        <w:gridCol w:w="1671"/>
      </w:tblGrid>
      <w:tr w:rsidR="00B36987">
        <w:trPr>
          <w:trHeight w:val="851"/>
          <w:jc w:val="center"/>
        </w:trPr>
        <w:tc>
          <w:tcPr>
            <w:tcW w:w="1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E6428C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E6428C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性别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E6428C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单位部门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E6428C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职务</w:t>
            </w:r>
          </w:p>
          <w:p w:rsidR="00B36987" w:rsidRDefault="00E6428C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/职称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E6428C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手机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E6428C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电子邮箱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987" w:rsidRDefault="00E6428C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是否参加实践研修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987" w:rsidRDefault="00E6428C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住宿要求</w:t>
            </w:r>
          </w:p>
          <w:p w:rsidR="00B36987" w:rsidRDefault="00E6428C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（单/合）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987" w:rsidRDefault="00E6428C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往返交通信息</w:t>
            </w:r>
          </w:p>
        </w:tc>
      </w:tr>
      <w:tr w:rsidR="00B36987">
        <w:trPr>
          <w:trHeight w:val="645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E6428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6987" w:rsidRDefault="00B36987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6987" w:rsidRDefault="00B36987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987" w:rsidRDefault="00E6428C">
            <w:pPr>
              <w:spacing w:line="560" w:lineRule="exact"/>
              <w:ind w:rightChars="-449" w:right="-94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高铁或飞机</w:t>
            </w:r>
          </w:p>
        </w:tc>
      </w:tr>
      <w:tr w:rsidR="00B36987">
        <w:trPr>
          <w:trHeight w:val="440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6987" w:rsidRDefault="00B3698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6987" w:rsidRDefault="00B3698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6987" w:rsidRDefault="00B36987">
            <w:pPr>
              <w:spacing w:line="560" w:lineRule="exact"/>
              <w:ind w:rightChars="-449" w:right="-943"/>
              <w:rPr>
                <w:rFonts w:ascii="仿宋_gb2312" w:eastAsia="仿宋_gb2312" w:hAnsi="仿宋"/>
                <w:szCs w:val="21"/>
              </w:rPr>
            </w:pPr>
          </w:p>
        </w:tc>
      </w:tr>
      <w:tr w:rsidR="00B36987">
        <w:trPr>
          <w:trHeight w:val="659"/>
          <w:jc w:val="center"/>
        </w:trPr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</w:pPr>
          </w:p>
        </w:tc>
        <w:tc>
          <w:tcPr>
            <w:tcW w:w="2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</w:pP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36987" w:rsidRDefault="00B36987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36987" w:rsidRDefault="00B36987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36987" w:rsidRDefault="00B36987">
            <w:pPr>
              <w:spacing w:line="560" w:lineRule="exact"/>
              <w:ind w:rightChars="-449" w:right="-943"/>
              <w:rPr>
                <w:rFonts w:ascii="仿宋" w:eastAsia="仿宋" w:hAnsi="仿宋" w:cs="仿宋"/>
                <w:szCs w:val="21"/>
              </w:rPr>
            </w:pPr>
          </w:p>
        </w:tc>
      </w:tr>
      <w:tr w:rsidR="00B36987">
        <w:trPr>
          <w:trHeight w:val="275"/>
          <w:jc w:val="center"/>
        </w:trPr>
        <w:tc>
          <w:tcPr>
            <w:tcW w:w="1591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36987">
        <w:trPr>
          <w:trHeight w:val="207"/>
          <w:jc w:val="center"/>
        </w:trPr>
        <w:tc>
          <w:tcPr>
            <w:tcW w:w="1591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36987">
        <w:trPr>
          <w:trHeight w:val="275"/>
          <w:jc w:val="center"/>
        </w:trPr>
        <w:tc>
          <w:tcPr>
            <w:tcW w:w="1591" w:type="dxa"/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36987">
        <w:trPr>
          <w:trHeight w:val="275"/>
          <w:jc w:val="center"/>
        </w:trPr>
        <w:tc>
          <w:tcPr>
            <w:tcW w:w="1591" w:type="dxa"/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36987" w:rsidRDefault="00B36987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567" w:type="dxa"/>
            <w:vAlign w:val="center"/>
          </w:tcPr>
          <w:p w:rsidR="00B36987" w:rsidRDefault="00B36987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54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36987">
        <w:trPr>
          <w:trHeight w:val="275"/>
          <w:jc w:val="center"/>
        </w:trPr>
        <w:tc>
          <w:tcPr>
            <w:tcW w:w="1591" w:type="dxa"/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36987" w:rsidRDefault="00B36987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567" w:type="dxa"/>
            <w:vAlign w:val="center"/>
          </w:tcPr>
          <w:p w:rsidR="00B36987" w:rsidRDefault="00B36987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54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36987">
        <w:trPr>
          <w:trHeight w:val="275"/>
          <w:jc w:val="center"/>
        </w:trPr>
        <w:tc>
          <w:tcPr>
            <w:tcW w:w="1591" w:type="dxa"/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36987" w:rsidRDefault="00B36987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567" w:type="dxa"/>
            <w:vAlign w:val="center"/>
          </w:tcPr>
          <w:p w:rsidR="00B36987" w:rsidRDefault="00B36987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54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36987">
        <w:trPr>
          <w:trHeight w:val="275"/>
          <w:jc w:val="center"/>
        </w:trPr>
        <w:tc>
          <w:tcPr>
            <w:tcW w:w="1591" w:type="dxa"/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36987" w:rsidRDefault="00B36987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567" w:type="dxa"/>
            <w:vAlign w:val="center"/>
          </w:tcPr>
          <w:p w:rsidR="00B36987" w:rsidRDefault="00B36987">
            <w:pPr>
              <w:spacing w:line="560" w:lineRule="exact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54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36987">
        <w:trPr>
          <w:trHeight w:val="275"/>
          <w:jc w:val="center"/>
        </w:trPr>
        <w:tc>
          <w:tcPr>
            <w:tcW w:w="1591" w:type="dxa"/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36987" w:rsidRDefault="00B36987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567" w:type="dxa"/>
            <w:vAlign w:val="center"/>
          </w:tcPr>
          <w:p w:rsidR="00B36987" w:rsidRDefault="00B36987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54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36987">
        <w:trPr>
          <w:trHeight w:val="275"/>
          <w:jc w:val="center"/>
        </w:trPr>
        <w:tc>
          <w:tcPr>
            <w:tcW w:w="1591" w:type="dxa"/>
            <w:vAlign w:val="center"/>
          </w:tcPr>
          <w:p w:rsidR="00B36987" w:rsidRDefault="00B36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36987" w:rsidRDefault="00B36987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567" w:type="dxa"/>
            <w:vAlign w:val="center"/>
          </w:tcPr>
          <w:p w:rsidR="00B36987" w:rsidRDefault="00B36987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546" w:type="dxa"/>
            <w:vAlign w:val="center"/>
          </w:tcPr>
          <w:p w:rsidR="00B36987" w:rsidRDefault="00B3698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36987" w:rsidRDefault="00B36987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B36987" w:rsidRDefault="00B36987">
      <w:pPr>
        <w:rPr>
          <w:rFonts w:ascii="仿宋" w:eastAsia="仿宋" w:hAnsi="仿宋" w:cs="仿宋"/>
          <w:szCs w:val="21"/>
        </w:rPr>
      </w:pPr>
    </w:p>
    <w:p w:rsidR="00B36987" w:rsidRDefault="00E6428C">
      <w:pPr>
        <w:jc w:val="center"/>
        <w:rPr>
          <w:rFonts w:ascii="仿宋_gb2312" w:eastAsia="仿宋_gb2312" w:hAnsi="仿宋" w:cs="仿宋"/>
          <w:sz w:val="24"/>
        </w:rPr>
      </w:pPr>
      <w:r>
        <w:rPr>
          <w:rFonts w:ascii="仿宋" w:eastAsia="仿宋" w:hAnsi="仿宋" w:cs="仿宋" w:hint="eastAsia"/>
          <w:szCs w:val="21"/>
        </w:rPr>
        <w:t>反馈时间和邮箱：请各省级联络单位2</w:t>
      </w:r>
      <w:r>
        <w:rPr>
          <w:rFonts w:ascii="仿宋_gb2312" w:eastAsia="仿宋_gb2312" w:hAnsi="仿宋" w:cs="仿宋" w:hint="eastAsia"/>
          <w:sz w:val="24"/>
        </w:rPr>
        <w:t>018年10月8日前将参会人员报名汇总表电子版发会务组邮箱</w:t>
      </w:r>
      <w:r>
        <w:rPr>
          <w:rFonts w:ascii="仿宋_gb2312" w:eastAsia="仿宋_gb2312" w:hAnsi="宋体" w:cs="宋体" w:hint="eastAsia"/>
          <w:sz w:val="24"/>
        </w:rPr>
        <w:t>hhsymy@163.</w:t>
      </w:r>
      <w:proofErr w:type="gramStart"/>
      <w:r>
        <w:rPr>
          <w:rFonts w:ascii="仿宋_gb2312" w:eastAsia="仿宋_gb2312" w:hAnsi="宋体" w:cs="宋体" w:hint="eastAsia"/>
          <w:sz w:val="24"/>
        </w:rPr>
        <w:t>com</w:t>
      </w:r>
      <w:proofErr w:type="gramEnd"/>
      <w:r>
        <w:rPr>
          <w:rFonts w:ascii="仿宋_gb2312" w:eastAsia="仿宋_gb2312" w:hAnsi="仿宋" w:cs="仿宋" w:hint="eastAsia"/>
          <w:sz w:val="24"/>
        </w:rPr>
        <w:t xml:space="preserve"> </w:t>
      </w:r>
    </w:p>
    <w:p w:rsidR="00B36987" w:rsidRDefault="00E6428C">
      <w:pPr>
        <w:pStyle w:val="a3"/>
        <w:spacing w:line="500" w:lineRule="exact"/>
        <w:rPr>
          <w:rFonts w:ascii="Arial" w:eastAsia="宋体" w:hAnsi="Arial" w:cs="Arial"/>
          <w:color w:val="222222"/>
          <w:sz w:val="30"/>
          <w:szCs w:val="30"/>
          <w:shd w:val="clear" w:color="auto" w:fill="FFFFFF"/>
        </w:rPr>
        <w:sectPr w:rsidR="00B3698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仿宋" w:hint="eastAsia"/>
          <w:color w:val="222222"/>
          <w:kern w:val="0"/>
          <w:sz w:val="24"/>
          <w:shd w:val="clear" w:color="auto" w:fill="FFFFFF"/>
        </w:rPr>
        <w:t>联系人及电话：杜丙辰 1372322327</w:t>
      </w:r>
    </w:p>
    <w:p w:rsidR="00B36987" w:rsidRDefault="00B36987" w:rsidP="001A5A77">
      <w:pPr>
        <w:rPr>
          <w:rFonts w:ascii="宋体" w:eastAsia="宋体" w:hAnsi="宋体" w:cs="宋体"/>
          <w:b/>
          <w:color w:val="000000"/>
          <w:sz w:val="24"/>
          <w:shd w:val="clear" w:color="auto" w:fill="FFFFFF"/>
        </w:rPr>
      </w:pPr>
      <w:bookmarkStart w:id="0" w:name="_GoBack"/>
      <w:bookmarkEnd w:id="0"/>
    </w:p>
    <w:sectPr w:rsidR="00B36987" w:rsidSect="00B36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E2" w:rsidRDefault="003466E2" w:rsidP="000766EF">
      <w:r>
        <w:separator/>
      </w:r>
    </w:p>
  </w:endnote>
  <w:endnote w:type="continuationSeparator" w:id="0">
    <w:p w:rsidR="003466E2" w:rsidRDefault="003466E2" w:rsidP="0007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E2" w:rsidRDefault="003466E2" w:rsidP="000766EF">
      <w:r>
        <w:separator/>
      </w:r>
    </w:p>
  </w:footnote>
  <w:footnote w:type="continuationSeparator" w:id="0">
    <w:p w:rsidR="003466E2" w:rsidRDefault="003466E2" w:rsidP="000766E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A17869"/>
    <w:rsid w:val="000766EF"/>
    <w:rsid w:val="001A5A77"/>
    <w:rsid w:val="003466E2"/>
    <w:rsid w:val="005B46F8"/>
    <w:rsid w:val="005E0A9E"/>
    <w:rsid w:val="009134CC"/>
    <w:rsid w:val="00A055A4"/>
    <w:rsid w:val="00B36987"/>
    <w:rsid w:val="00D47B56"/>
    <w:rsid w:val="00E14AFE"/>
    <w:rsid w:val="00E6428C"/>
    <w:rsid w:val="00F33F0D"/>
    <w:rsid w:val="17C418D1"/>
    <w:rsid w:val="2CD41903"/>
    <w:rsid w:val="3BA17869"/>
    <w:rsid w:val="495F5E45"/>
    <w:rsid w:val="4AC847F3"/>
    <w:rsid w:val="4F3C13D9"/>
    <w:rsid w:val="6D535020"/>
    <w:rsid w:val="70333E60"/>
    <w:rsid w:val="704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B369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B36987"/>
    <w:rPr>
      <w:rFonts w:ascii="宋体" w:hAnsi="Courier New" w:cs="Courier New"/>
      <w:szCs w:val="21"/>
    </w:rPr>
  </w:style>
  <w:style w:type="paragraph" w:styleId="a4">
    <w:name w:val="Normal (Web)"/>
    <w:basedOn w:val="a"/>
    <w:qFormat/>
    <w:rsid w:val="00B369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36987"/>
    <w:rPr>
      <w:b/>
    </w:rPr>
  </w:style>
  <w:style w:type="character" w:styleId="a6">
    <w:name w:val="Hyperlink"/>
    <w:basedOn w:val="a0"/>
    <w:qFormat/>
    <w:rsid w:val="00B36987"/>
    <w:rPr>
      <w:color w:val="0000FF"/>
      <w:u w:val="single"/>
    </w:rPr>
  </w:style>
  <w:style w:type="paragraph" w:styleId="a7">
    <w:name w:val="header"/>
    <w:basedOn w:val="a"/>
    <w:link w:val="Char"/>
    <w:rsid w:val="0007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766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76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766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60;&#19993;&#36784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下里巴人</dc:creator>
  <cp:lastModifiedBy>jiangnan</cp:lastModifiedBy>
  <cp:revision>11</cp:revision>
  <dcterms:created xsi:type="dcterms:W3CDTF">2018-09-06T08:25:00Z</dcterms:created>
  <dcterms:modified xsi:type="dcterms:W3CDTF">2018-09-21T03:07:00Z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